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A0" w:rsidRPr="004A460C" w:rsidRDefault="004A460C" w:rsidP="00C02CF8">
      <w:pPr>
        <w:pStyle w:val="Title"/>
        <w:spacing w:afterLines="0" w:after="240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Peer-</w:t>
      </w:r>
      <w:r w:rsidR="00EE52A0" w:rsidRPr="004A460C">
        <w:rPr>
          <w:rFonts w:asciiTheme="minorHAnsi" w:hAnsiTheme="minorHAnsi"/>
          <w:b/>
          <w:bCs/>
          <w:sz w:val="22"/>
          <w:szCs w:val="22"/>
        </w:rPr>
        <w:t>Review Form</w:t>
      </w:r>
    </w:p>
    <w:p w:rsidR="007812BB" w:rsidRDefault="00597AD4" w:rsidP="00C02CF8">
      <w:pPr>
        <w:pStyle w:val="Subtitle"/>
        <w:jc w:val="left"/>
        <w:rPr>
          <w:rFonts w:asciiTheme="minorHAnsi" w:hAnsiTheme="minorHAnsi"/>
          <w:b w:val="0"/>
          <w:bCs w:val="0"/>
          <w:szCs w:val="22"/>
        </w:rPr>
      </w:pPr>
      <w:r w:rsidRPr="004A460C">
        <w:rPr>
          <w:rFonts w:asciiTheme="minorHAnsi" w:hAnsiTheme="minorHAnsi"/>
          <w:szCs w:val="22"/>
        </w:rPr>
        <w:t xml:space="preserve">Article </w:t>
      </w:r>
      <w:r w:rsidR="00EE52A0" w:rsidRPr="004A460C">
        <w:rPr>
          <w:rFonts w:asciiTheme="minorHAnsi" w:hAnsiTheme="minorHAnsi"/>
          <w:szCs w:val="22"/>
        </w:rPr>
        <w:t>Title</w:t>
      </w:r>
      <w:r w:rsidR="00EE52A0" w:rsidRPr="004A460C">
        <w:rPr>
          <w:rFonts w:asciiTheme="minorHAnsi" w:hAnsiTheme="minorHAnsi"/>
          <w:b w:val="0"/>
          <w:bCs w:val="0"/>
          <w:szCs w:val="22"/>
        </w:rPr>
        <w:t xml:space="preserve">: </w:t>
      </w:r>
      <w:r w:rsidR="008F2D70" w:rsidRPr="004A460C">
        <w:rPr>
          <w:rFonts w:asciiTheme="minorHAnsi" w:hAnsiTheme="minorHAnsi"/>
          <w:b w:val="0"/>
          <w:bCs w:val="0"/>
          <w:szCs w:val="22"/>
        </w:rPr>
        <w:t>A Research on</w:t>
      </w:r>
      <w:r w:rsidR="00560F17" w:rsidRPr="004A460C">
        <w:rPr>
          <w:rFonts w:asciiTheme="minorHAnsi" w:hAnsiTheme="minorHAnsi"/>
          <w:b w:val="0"/>
          <w:bCs w:val="0"/>
          <w:szCs w:val="22"/>
        </w:rPr>
        <w:t xml:space="preserve"> Tran</w:t>
      </w:r>
      <w:r w:rsidR="008F2D70" w:rsidRPr="004A460C">
        <w:rPr>
          <w:rFonts w:asciiTheme="minorHAnsi" w:hAnsiTheme="minorHAnsi"/>
          <w:b w:val="0"/>
          <w:bCs w:val="0"/>
          <w:szCs w:val="22"/>
        </w:rPr>
        <w:t>sport of Fluids in Building</w:t>
      </w:r>
      <w:r w:rsidR="00367E62">
        <w:rPr>
          <w:rFonts w:asciiTheme="minorHAnsi" w:hAnsiTheme="minorHAnsi"/>
          <w:b w:val="0"/>
          <w:bCs w:val="0"/>
          <w:szCs w:val="22"/>
        </w:rPr>
        <w:t>-</w:t>
      </w:r>
      <w:r w:rsidR="00560F17" w:rsidRPr="004A460C">
        <w:rPr>
          <w:rFonts w:asciiTheme="minorHAnsi" w:hAnsiTheme="minorHAnsi"/>
          <w:b w:val="0"/>
          <w:bCs w:val="0"/>
          <w:szCs w:val="22"/>
        </w:rPr>
        <w:t>Related Installations</w:t>
      </w:r>
    </w:p>
    <w:p w:rsidR="00367E62" w:rsidRDefault="00367E62" w:rsidP="00C02CF8">
      <w:pPr>
        <w:pStyle w:val="Subtitle"/>
        <w:jc w:val="left"/>
        <w:rPr>
          <w:rFonts w:asciiTheme="minorHAnsi" w:hAnsiTheme="minorHAnsi"/>
          <w:bCs w:val="0"/>
          <w:szCs w:val="22"/>
        </w:rPr>
      </w:pPr>
      <w:r w:rsidRPr="00367E62">
        <w:rPr>
          <w:rFonts w:asciiTheme="minorHAnsi" w:hAnsiTheme="minorHAnsi"/>
          <w:bCs w:val="0"/>
          <w:szCs w:val="22"/>
        </w:rPr>
        <w:t>Manuscript ID:</w:t>
      </w:r>
      <w:r>
        <w:rPr>
          <w:rFonts w:asciiTheme="minorHAnsi" w:hAnsiTheme="minorHAnsi"/>
          <w:bCs w:val="0"/>
          <w:szCs w:val="22"/>
        </w:rPr>
        <w:t xml:space="preserve"> </w:t>
      </w:r>
      <w:r w:rsidR="00C80F09">
        <w:rPr>
          <w:rFonts w:asciiTheme="minorHAnsi" w:hAnsiTheme="minorHAnsi"/>
          <w:b w:val="0"/>
          <w:bCs w:val="0"/>
          <w:szCs w:val="22"/>
        </w:rPr>
        <w:t>IIJSR</w:t>
      </w:r>
      <w:r w:rsidRPr="00367E62">
        <w:rPr>
          <w:rFonts w:asciiTheme="minorHAnsi" w:hAnsiTheme="minorHAnsi"/>
          <w:b w:val="0"/>
          <w:bCs w:val="0"/>
          <w:szCs w:val="22"/>
        </w:rPr>
        <w:t>-2023-</w:t>
      </w:r>
      <w:r w:rsidR="00292012">
        <w:rPr>
          <w:rFonts w:asciiTheme="minorHAnsi" w:hAnsiTheme="minorHAnsi"/>
          <w:b w:val="0"/>
          <w:bCs w:val="0"/>
          <w:szCs w:val="22"/>
        </w:rPr>
        <w:t>141</w:t>
      </w:r>
    </w:p>
    <w:p w:rsidR="00367E62" w:rsidRDefault="00367E62" w:rsidP="00C02CF8">
      <w:pPr>
        <w:pStyle w:val="Subtitle"/>
        <w:jc w:val="left"/>
        <w:rPr>
          <w:rFonts w:asciiTheme="minorHAnsi" w:hAnsiTheme="minorHAnsi"/>
          <w:b w:val="0"/>
          <w:bCs w:val="0"/>
          <w:szCs w:val="22"/>
        </w:rPr>
      </w:pPr>
      <w:r>
        <w:rPr>
          <w:rFonts w:asciiTheme="minorHAnsi" w:hAnsiTheme="minorHAnsi"/>
          <w:bCs w:val="0"/>
          <w:szCs w:val="22"/>
        </w:rPr>
        <w:t xml:space="preserve">Article Type: </w:t>
      </w:r>
      <w:r w:rsidRPr="00367E62">
        <w:rPr>
          <w:rFonts w:asciiTheme="minorHAnsi" w:hAnsiTheme="minorHAnsi"/>
          <w:b w:val="0"/>
          <w:bCs w:val="0"/>
          <w:szCs w:val="22"/>
        </w:rPr>
        <w:t>Research Article</w:t>
      </w:r>
      <w:bookmarkStart w:id="0" w:name="_GoBack"/>
      <w:bookmarkEnd w:id="0"/>
    </w:p>
    <w:p w:rsidR="00367E62" w:rsidRPr="00367E62" w:rsidRDefault="00367E62" w:rsidP="00C02CF8">
      <w:pPr>
        <w:pStyle w:val="Subtitle"/>
        <w:jc w:val="left"/>
        <w:rPr>
          <w:rFonts w:asciiTheme="minorHAnsi" w:hAnsiTheme="minorHAnsi"/>
          <w:bCs w:val="0"/>
          <w:szCs w:val="22"/>
        </w:rPr>
      </w:pPr>
      <w:r w:rsidRPr="00367E62">
        <w:rPr>
          <w:rFonts w:asciiTheme="minorHAnsi" w:hAnsiTheme="minorHAnsi"/>
          <w:bCs w:val="0"/>
          <w:szCs w:val="22"/>
        </w:rPr>
        <w:t>Article Domain:</w:t>
      </w:r>
      <w:r>
        <w:rPr>
          <w:rFonts w:asciiTheme="minorHAnsi" w:hAnsiTheme="minorHAnsi"/>
          <w:b w:val="0"/>
          <w:bCs w:val="0"/>
          <w:szCs w:val="22"/>
        </w:rPr>
        <w:t xml:space="preserve"> </w:t>
      </w:r>
      <w:r w:rsidR="0034070C">
        <w:rPr>
          <w:rFonts w:asciiTheme="minorHAnsi" w:hAnsiTheme="minorHAnsi"/>
          <w:b w:val="0"/>
          <w:bCs w:val="0"/>
          <w:szCs w:val="22"/>
        </w:rPr>
        <w:t>Mechanical Engineering</w:t>
      </w:r>
    </w:p>
    <w:p w:rsidR="00EE52A0" w:rsidRDefault="00EE52A0" w:rsidP="00900B97">
      <w:pPr>
        <w:pStyle w:val="Subtitle"/>
        <w:rPr>
          <w:rFonts w:asciiTheme="minorHAnsi" w:hAnsiTheme="minorHAnsi"/>
          <w:b w:val="0"/>
          <w:bCs w:val="0"/>
          <w:szCs w:val="22"/>
        </w:rPr>
      </w:pPr>
      <w:r w:rsidRPr="004A460C">
        <w:rPr>
          <w:rFonts w:asciiTheme="minorHAnsi" w:hAnsiTheme="minorHAnsi"/>
          <w:szCs w:val="22"/>
        </w:rPr>
        <w:t>Reviewer</w:t>
      </w:r>
      <w:r w:rsidR="00F51A1B" w:rsidRPr="004A460C">
        <w:rPr>
          <w:rFonts w:asciiTheme="minorHAnsi" w:hAnsiTheme="minorHAnsi"/>
          <w:szCs w:val="22"/>
        </w:rPr>
        <w:t>’s Name</w:t>
      </w:r>
      <w:r w:rsidRPr="004A460C">
        <w:rPr>
          <w:rFonts w:asciiTheme="minorHAnsi" w:hAnsiTheme="minorHAnsi"/>
          <w:b w:val="0"/>
          <w:bCs w:val="0"/>
          <w:szCs w:val="22"/>
        </w:rPr>
        <w:t xml:space="preserve">: </w:t>
      </w:r>
      <w:r w:rsidR="00587428" w:rsidRPr="004A460C">
        <w:rPr>
          <w:rFonts w:asciiTheme="minorHAnsi" w:hAnsiTheme="minorHAnsi"/>
          <w:b w:val="0"/>
          <w:bCs w:val="0"/>
          <w:szCs w:val="22"/>
        </w:rPr>
        <w:t xml:space="preserve">Prof. Dr. </w:t>
      </w:r>
      <w:r w:rsidR="00E76771">
        <w:rPr>
          <w:rFonts w:asciiTheme="minorHAnsi" w:hAnsiTheme="minorHAnsi"/>
          <w:b w:val="0"/>
          <w:bCs w:val="0"/>
          <w:szCs w:val="22"/>
        </w:rPr>
        <w:t>R.R.Mathew</w:t>
      </w:r>
      <w:r w:rsidR="00367E62">
        <w:rPr>
          <w:rFonts w:asciiTheme="minorHAnsi" w:hAnsiTheme="minorHAnsi"/>
          <w:b w:val="0"/>
          <w:bCs w:val="0"/>
          <w:szCs w:val="22"/>
        </w:rPr>
        <w:t xml:space="preserve"> (</w:t>
      </w:r>
      <w:r w:rsidR="00367E62" w:rsidRPr="00367E62">
        <w:rPr>
          <w:rFonts w:asciiTheme="minorHAnsi" w:hAnsiTheme="minorHAnsi"/>
          <w:b w:val="0"/>
          <w:bCs w:val="0"/>
          <w:szCs w:val="22"/>
        </w:rPr>
        <w:t>Will not be shared with the authors</w:t>
      </w:r>
      <w:r w:rsidR="00367E62">
        <w:rPr>
          <w:rFonts w:asciiTheme="minorHAnsi" w:hAnsiTheme="minorHAnsi"/>
          <w:b w:val="0"/>
          <w:bCs w:val="0"/>
          <w:szCs w:val="22"/>
        </w:rPr>
        <w:t>)</w:t>
      </w:r>
      <w:r w:rsidR="00587428" w:rsidRPr="004A460C">
        <w:rPr>
          <w:rFonts w:asciiTheme="minorHAnsi" w:hAnsiTheme="minorHAnsi"/>
          <w:b w:val="0"/>
          <w:bCs w:val="0"/>
          <w:szCs w:val="22"/>
        </w:rPr>
        <w:t xml:space="preserve"> </w:t>
      </w:r>
      <w:r w:rsidR="00367E62">
        <w:rPr>
          <w:rFonts w:asciiTheme="minorHAnsi" w:hAnsiTheme="minorHAnsi"/>
          <w:b w:val="0"/>
          <w:bCs w:val="0"/>
          <w:szCs w:val="22"/>
        </w:rPr>
        <w:t xml:space="preserve"> </w:t>
      </w:r>
    </w:p>
    <w:p w:rsidR="00367E62" w:rsidRPr="00367E62" w:rsidRDefault="00705173" w:rsidP="00900B97">
      <w:pPr>
        <w:pStyle w:val="Subtitle"/>
        <w:rPr>
          <w:rFonts w:asciiTheme="minorHAnsi" w:hAnsiTheme="minorHAnsi"/>
          <w:b w:val="0"/>
          <w:bCs w:val="0"/>
          <w:szCs w:val="22"/>
        </w:rPr>
      </w:pPr>
      <w:r>
        <w:rPr>
          <w:rFonts w:asciiTheme="minorHAnsi" w:hAnsiTheme="minorHAnsi"/>
          <w:szCs w:val="22"/>
        </w:rPr>
        <w:t xml:space="preserve">Reviewer </w:t>
      </w:r>
      <w:r w:rsidR="00367E62">
        <w:rPr>
          <w:rFonts w:asciiTheme="minorHAnsi" w:hAnsiTheme="minorHAnsi"/>
          <w:szCs w:val="22"/>
        </w:rPr>
        <w:t>Comments to the authors</w:t>
      </w:r>
      <w:r w:rsidR="00367E62" w:rsidRPr="004A460C">
        <w:rPr>
          <w:rFonts w:asciiTheme="minorHAnsi" w:hAnsiTheme="minorHAnsi"/>
          <w:szCs w:val="22"/>
        </w:rPr>
        <w:t xml:space="preserve"> </w:t>
      </w:r>
      <w:r w:rsidR="00367E62" w:rsidRPr="00367E62">
        <w:rPr>
          <w:rFonts w:asciiTheme="minorHAnsi" w:hAnsiTheme="minorHAnsi"/>
          <w:b w:val="0"/>
          <w:szCs w:val="22"/>
        </w:rPr>
        <w:t>(Please mark “x” for the appropriate option)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708"/>
        <w:gridCol w:w="709"/>
        <w:gridCol w:w="709"/>
        <w:gridCol w:w="709"/>
        <w:gridCol w:w="708"/>
        <w:gridCol w:w="709"/>
      </w:tblGrid>
      <w:tr w:rsidR="00367E62" w:rsidRPr="004A460C" w:rsidTr="00367E62">
        <w:tc>
          <w:tcPr>
            <w:tcW w:w="5529" w:type="dxa"/>
          </w:tcPr>
          <w:p w:rsidR="004A460C" w:rsidRPr="00367E62" w:rsidRDefault="004A460C" w:rsidP="00367E62">
            <w:pPr>
              <w:pStyle w:val="Subtitle"/>
              <w:spacing w:before="90" w:afterLines="0" w:after="100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Cs w:val="0"/>
                <w:sz w:val="20"/>
                <w:szCs w:val="20"/>
              </w:rPr>
              <w:t>Comments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spacing w:before="90" w:after="10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spacing w:before="90" w:after="10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/>
                <w:sz w:val="20"/>
                <w:szCs w:val="20"/>
              </w:rPr>
              <w:t>Poor</w:t>
            </w: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spacing w:before="90" w:after="10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/>
                <w:sz w:val="20"/>
                <w:szCs w:val="20"/>
              </w:rPr>
              <w:t>Fair</w:t>
            </w: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spacing w:before="90" w:after="10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/>
                <w:sz w:val="20"/>
                <w:szCs w:val="20"/>
              </w:rPr>
              <w:t>Good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spacing w:before="90" w:after="10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/>
                <w:sz w:val="20"/>
                <w:szCs w:val="20"/>
              </w:rPr>
              <w:t>Very Good</w:t>
            </w: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spacing w:before="90" w:after="10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/>
                <w:sz w:val="20"/>
                <w:szCs w:val="20"/>
              </w:rPr>
              <w:t>Excellent</w:t>
            </w: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manuscript falls within the scope of the journal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topic is clearly indicated by the title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article's topic is suitable for publication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abstract clearly represents the contents of the paper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keywords are appropriate and sufficient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introduction is cutting-edge and well-organized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sufficiency of the literature review (comprehensive, current)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4A460C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Originality</w:t>
            </w:r>
            <w:r w:rsidR="00705173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/novelty</w:t>
            </w: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of </w:t>
            </w:r>
            <w:r w:rsidR="00705173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the </w:t>
            </w: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contribution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significance of the results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Discussion is adequate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data support the manuscript's conclusions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4A460C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Future recommendations are sufficient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English language proficiency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Free of grammatical and typographical errors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equations are accurate and properly numbered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4A460C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Clarity of figures and tables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Adequacy of figures and</w:t>
            </w:r>
            <w:r w:rsidR="004A460C"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tables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r</w:t>
            </w:r>
            <w:r w:rsidR="004A460C"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eference</w:t>
            </w: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s</w:t>
            </w:r>
            <w:r w:rsidR="004A460C"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are recent and </w:t>
            </w: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adequate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References are correctly cited within the manuscript text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</w:tbl>
    <w:p w:rsidR="00367E62" w:rsidRDefault="00705173" w:rsidP="00783752">
      <w:pPr>
        <w:spacing w:after="4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Reviewer’s </w:t>
      </w:r>
      <w:r w:rsidR="00367E62" w:rsidRPr="00367E62">
        <w:rPr>
          <w:rFonts w:asciiTheme="minorHAnsi" w:hAnsiTheme="minorHAnsi"/>
          <w:b/>
          <w:sz w:val="22"/>
          <w:szCs w:val="22"/>
        </w:rPr>
        <w:t>Recommendation to Editor</w:t>
      </w:r>
      <w:r w:rsidR="00367E62" w:rsidRPr="00367E62">
        <w:rPr>
          <w:rFonts w:asciiTheme="minorHAnsi" w:hAnsiTheme="minorHAnsi"/>
          <w:sz w:val="22"/>
          <w:szCs w:val="22"/>
        </w:rPr>
        <w:t xml:space="preserve"> (Please mark “x” for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367E62" w:rsidRPr="00367E62">
        <w:rPr>
          <w:rFonts w:asciiTheme="minorHAnsi" w:hAnsiTheme="minorHAnsi"/>
          <w:sz w:val="22"/>
          <w:szCs w:val="22"/>
        </w:rPr>
        <w:t xml:space="preserve">appropriate option)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67E62" w:rsidTr="00367E62">
        <w:trPr>
          <w:trHeight w:val="351"/>
        </w:trPr>
        <w:tc>
          <w:tcPr>
            <w:tcW w:w="9781" w:type="dxa"/>
            <w:shd w:val="clear" w:color="auto" w:fill="FFFFFF" w:themeFill="background1"/>
          </w:tcPr>
          <w:p w:rsidR="00367E62" w:rsidRDefault="00367E62" w:rsidP="00367E62">
            <w:pPr>
              <w:spacing w:before="100" w:after="10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67E62">
              <w:rPr>
                <w:rFonts w:asciiTheme="minorHAnsi" w:hAnsiTheme="minorHAnsi"/>
                <w:sz w:val="22"/>
                <w:szCs w:val="22"/>
              </w:rPr>
              <w:t>(x) Excellent, accept the submission</w:t>
            </w:r>
          </w:p>
        </w:tc>
      </w:tr>
      <w:tr w:rsidR="00367E62" w:rsidTr="00367E62">
        <w:trPr>
          <w:trHeight w:val="351"/>
        </w:trPr>
        <w:tc>
          <w:tcPr>
            <w:tcW w:w="9781" w:type="dxa"/>
            <w:shd w:val="clear" w:color="auto" w:fill="FFFFFF" w:themeFill="background1"/>
          </w:tcPr>
          <w:p w:rsidR="00367E62" w:rsidRDefault="00367E62" w:rsidP="00367E62">
            <w:pPr>
              <w:spacing w:before="100" w:after="10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67E62">
              <w:rPr>
                <w:rFonts w:asciiTheme="minorHAnsi" w:hAnsiTheme="minorHAnsi"/>
                <w:sz w:val="22"/>
                <w:szCs w:val="22"/>
              </w:rPr>
              <w:t>( ) Good, accept the submission with minor revisions required</w:t>
            </w:r>
          </w:p>
        </w:tc>
      </w:tr>
      <w:tr w:rsidR="00367E62" w:rsidTr="00367E62">
        <w:trPr>
          <w:trHeight w:val="351"/>
        </w:trPr>
        <w:tc>
          <w:tcPr>
            <w:tcW w:w="9781" w:type="dxa"/>
            <w:shd w:val="clear" w:color="auto" w:fill="FFFFFF" w:themeFill="background1"/>
          </w:tcPr>
          <w:p w:rsidR="00367E62" w:rsidRDefault="00367E62" w:rsidP="00367E62">
            <w:pPr>
              <w:spacing w:before="100" w:after="10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67E62">
              <w:rPr>
                <w:rFonts w:asciiTheme="minorHAnsi" w:hAnsiTheme="minorHAnsi"/>
                <w:sz w:val="22"/>
                <w:szCs w:val="22"/>
              </w:rPr>
              <w:t>( ) Acceptable, revisions required</w:t>
            </w:r>
          </w:p>
        </w:tc>
      </w:tr>
      <w:tr w:rsidR="00367E62" w:rsidTr="00367E62">
        <w:trPr>
          <w:trHeight w:val="351"/>
        </w:trPr>
        <w:tc>
          <w:tcPr>
            <w:tcW w:w="9781" w:type="dxa"/>
            <w:shd w:val="clear" w:color="auto" w:fill="FFFFFF" w:themeFill="background1"/>
          </w:tcPr>
          <w:p w:rsidR="00367E62" w:rsidRDefault="00367E62" w:rsidP="00367E62">
            <w:pPr>
              <w:spacing w:before="100" w:after="10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67E62">
              <w:rPr>
                <w:rFonts w:asciiTheme="minorHAnsi" w:hAnsiTheme="minorHAnsi"/>
                <w:sz w:val="22"/>
                <w:szCs w:val="22"/>
              </w:rPr>
              <w:t>( ) Resubmit for review, major revisions required</w:t>
            </w:r>
          </w:p>
        </w:tc>
      </w:tr>
      <w:tr w:rsidR="00367E62" w:rsidTr="00367E62">
        <w:trPr>
          <w:trHeight w:val="351"/>
        </w:trPr>
        <w:tc>
          <w:tcPr>
            <w:tcW w:w="9781" w:type="dxa"/>
            <w:shd w:val="clear" w:color="auto" w:fill="FFFFFF" w:themeFill="background1"/>
          </w:tcPr>
          <w:p w:rsidR="00367E62" w:rsidRDefault="00367E62" w:rsidP="00367E62">
            <w:pPr>
              <w:spacing w:before="100" w:after="10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67E62">
              <w:rPr>
                <w:rFonts w:asciiTheme="minorHAnsi" w:hAnsiTheme="minorHAnsi"/>
                <w:sz w:val="22"/>
                <w:szCs w:val="22"/>
              </w:rPr>
              <w:t>( ) Decline the submission</w:t>
            </w:r>
          </w:p>
        </w:tc>
      </w:tr>
    </w:tbl>
    <w:p w:rsidR="00FA6F77" w:rsidRPr="00367E62" w:rsidRDefault="00FA6F77" w:rsidP="00367E62">
      <w:pPr>
        <w:pStyle w:val="Subtitle"/>
        <w:spacing w:afterLines="0" w:after="0"/>
        <w:rPr>
          <w:rFonts w:asciiTheme="minorHAnsi" w:hAnsiTheme="minorHAnsi"/>
          <w:b w:val="0"/>
          <w:bCs w:val="0"/>
          <w:sz w:val="4"/>
          <w:szCs w:val="22"/>
        </w:rPr>
      </w:pPr>
    </w:p>
    <w:p w:rsidR="00FA6F77" w:rsidRPr="00367E62" w:rsidRDefault="00705173" w:rsidP="00783752">
      <w:pPr>
        <w:pStyle w:val="Subtitle"/>
        <w:spacing w:afterLines="0" w:after="80"/>
        <w:rPr>
          <w:rFonts w:asciiTheme="minorHAnsi" w:hAnsiTheme="minorHAnsi"/>
          <w:bCs w:val="0"/>
          <w:szCs w:val="22"/>
        </w:rPr>
      </w:pPr>
      <w:r>
        <w:rPr>
          <w:rFonts w:asciiTheme="minorHAnsi" w:hAnsiTheme="minorHAnsi"/>
          <w:bCs w:val="0"/>
          <w:szCs w:val="22"/>
        </w:rPr>
        <w:t xml:space="preserve">Editorial </w:t>
      </w:r>
      <w:r w:rsidRPr="00705173">
        <w:rPr>
          <w:rFonts w:asciiTheme="minorHAnsi" w:hAnsiTheme="minorHAnsi"/>
          <w:bCs w:val="0"/>
          <w:szCs w:val="22"/>
        </w:rPr>
        <w:t>Comments to the authors</w:t>
      </w:r>
      <w:r>
        <w:rPr>
          <w:rFonts w:asciiTheme="minorHAnsi" w:hAnsiTheme="minorHAnsi"/>
          <w:bCs w:val="0"/>
          <w:szCs w:val="22"/>
        </w:rPr>
        <w:t xml:space="preserve"> (if any)</w:t>
      </w:r>
      <w:r w:rsidRPr="00705173">
        <w:rPr>
          <w:rFonts w:asciiTheme="minorHAnsi" w:hAnsiTheme="minorHAnsi"/>
          <w:bCs w:val="0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B854C6" w:rsidRPr="004A460C" w:rsidTr="00367E62">
        <w:tc>
          <w:tcPr>
            <w:tcW w:w="9781" w:type="dxa"/>
          </w:tcPr>
          <w:p w:rsidR="00587428" w:rsidRPr="004A460C" w:rsidRDefault="00587428" w:rsidP="00F2452D">
            <w:pPr>
              <w:spacing w:before="160" w:after="1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460C">
              <w:rPr>
                <w:rFonts w:asciiTheme="minorHAnsi" w:hAnsiTheme="minorHAnsi"/>
                <w:b/>
                <w:bCs/>
                <w:sz w:val="22"/>
                <w:szCs w:val="22"/>
              </w:rPr>
              <w:t>Strengths</w:t>
            </w:r>
          </w:p>
          <w:p w:rsidR="00E82EAA" w:rsidRPr="004A460C" w:rsidRDefault="00705173" w:rsidP="00F2452D">
            <w:pPr>
              <w:pStyle w:val="Subtitle"/>
              <w:spacing w:before="160" w:afterLines="0" w:after="160"/>
              <w:rPr>
                <w:rFonts w:asciiTheme="minorHAnsi" w:hAnsiTheme="minorHAnsi"/>
                <w:b w:val="0"/>
                <w:bCs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 xml:space="preserve">(1) </w:t>
            </w:r>
            <w:r w:rsidR="00587428" w:rsidRPr="004A460C">
              <w:rPr>
                <w:rFonts w:asciiTheme="minorHAnsi" w:hAnsiTheme="minorHAnsi"/>
                <w:b w:val="0"/>
                <w:szCs w:val="22"/>
              </w:rPr>
              <w:t xml:space="preserve">This article presents the constructive solution and the operating principle for a rotating machine with two specially profiled rotors.   </w:t>
            </w:r>
          </w:p>
          <w:p w:rsidR="00A61A78" w:rsidRDefault="00705173" w:rsidP="00F2452D">
            <w:pPr>
              <w:pStyle w:val="Subtitle"/>
              <w:spacing w:before="160" w:afterLines="0" w:after="160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 xml:space="preserve">(2) Novel contribution: </w:t>
            </w:r>
            <w:r w:rsidR="00587428" w:rsidRPr="004A460C">
              <w:rPr>
                <w:rFonts w:asciiTheme="minorHAnsi" w:hAnsiTheme="minorHAnsi"/>
                <w:b w:val="0"/>
                <w:szCs w:val="22"/>
              </w:rPr>
              <w:t xml:space="preserve">It can function as </w:t>
            </w:r>
            <w:r w:rsidR="00367E62">
              <w:rPr>
                <w:rFonts w:asciiTheme="minorHAnsi" w:hAnsiTheme="minorHAnsi"/>
                <w:b w:val="0"/>
                <w:szCs w:val="22"/>
              </w:rPr>
              <w:t xml:space="preserve">a </w:t>
            </w:r>
            <w:r w:rsidR="00587428" w:rsidRPr="004A460C">
              <w:rPr>
                <w:rFonts w:asciiTheme="minorHAnsi" w:hAnsiTheme="minorHAnsi"/>
                <w:b w:val="0"/>
                <w:szCs w:val="22"/>
              </w:rPr>
              <w:t>power machine (internal combustion engine</w:t>
            </w:r>
            <w:r w:rsidR="009F4C96" w:rsidRPr="004A460C">
              <w:rPr>
                <w:rFonts w:asciiTheme="minorHAnsi" w:hAnsiTheme="minorHAnsi"/>
                <w:b w:val="0"/>
                <w:szCs w:val="22"/>
              </w:rPr>
              <w:t>).</w:t>
            </w:r>
            <w:r w:rsidR="00587428" w:rsidRPr="004A460C">
              <w:rPr>
                <w:rFonts w:asciiTheme="minorHAnsi" w:hAnsiTheme="minorHAnsi"/>
                <w:b w:val="0"/>
                <w:szCs w:val="22"/>
              </w:rPr>
              <w:t xml:space="preserve"> </w:t>
            </w:r>
          </w:p>
          <w:p w:rsidR="00F2452D" w:rsidRDefault="00F2452D" w:rsidP="00F2452D">
            <w:pPr>
              <w:pStyle w:val="Subtitle"/>
              <w:spacing w:before="160" w:afterLines="0" w:after="160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(3) The paper is prepared with state-of-the-art assessments.</w:t>
            </w:r>
          </w:p>
          <w:p w:rsidR="00F2452D" w:rsidRDefault="00F2452D" w:rsidP="00F2452D">
            <w:pPr>
              <w:pStyle w:val="Subtitle"/>
              <w:spacing w:before="160" w:afterLines="0" w:after="160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(4) No major grammatical errors are found.</w:t>
            </w:r>
          </w:p>
          <w:p w:rsidR="00F2452D" w:rsidRDefault="00F2452D" w:rsidP="00F2452D">
            <w:pPr>
              <w:pStyle w:val="Subtitle"/>
              <w:spacing w:before="160" w:afterLines="0" w:after="160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(5) The concept and novelty are sound enough.</w:t>
            </w:r>
          </w:p>
          <w:p w:rsidR="00F2452D" w:rsidRDefault="00F2452D" w:rsidP="00F2452D">
            <w:pPr>
              <w:pStyle w:val="Subtitle"/>
              <w:spacing w:before="160" w:afterLines="0" w:after="160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(6) The paper length is adequate.</w:t>
            </w:r>
          </w:p>
          <w:p w:rsidR="00F2452D" w:rsidRDefault="00F2452D" w:rsidP="00F2452D">
            <w:pPr>
              <w:pStyle w:val="Subtitle"/>
              <w:spacing w:before="160" w:afterLines="0" w:after="160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(7) The organization of the paper is excellent.</w:t>
            </w:r>
          </w:p>
          <w:p w:rsidR="00F2452D" w:rsidRPr="004A460C" w:rsidRDefault="00F2452D" w:rsidP="00F2452D">
            <w:pPr>
              <w:pStyle w:val="Subtitle"/>
              <w:spacing w:before="160" w:afterLines="0" w:after="160"/>
              <w:rPr>
                <w:rFonts w:asciiTheme="minorHAnsi" w:hAnsiTheme="minorHAnsi"/>
                <w:b w:val="0"/>
                <w:bCs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(8) References are recent.</w:t>
            </w:r>
          </w:p>
        </w:tc>
      </w:tr>
      <w:tr w:rsidR="00B854C6" w:rsidRPr="004A460C" w:rsidTr="00367E62">
        <w:tc>
          <w:tcPr>
            <w:tcW w:w="9781" w:type="dxa"/>
          </w:tcPr>
          <w:p w:rsidR="00587428" w:rsidRPr="004A460C" w:rsidRDefault="00587428" w:rsidP="00F2452D">
            <w:pPr>
              <w:spacing w:before="160" w:after="1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460C">
              <w:rPr>
                <w:rFonts w:asciiTheme="minorHAnsi" w:hAnsiTheme="minorHAnsi"/>
                <w:b/>
                <w:bCs/>
                <w:sz w:val="22"/>
                <w:szCs w:val="22"/>
              </w:rPr>
              <w:t>Weaknesses</w:t>
            </w:r>
          </w:p>
          <w:p w:rsidR="00E82EAA" w:rsidRPr="004A460C" w:rsidRDefault="00705173" w:rsidP="00F2452D">
            <w:pPr>
              <w:pStyle w:val="Subtitle"/>
              <w:spacing w:before="160" w:afterLines="0" w:after="1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 xml:space="preserve">(1) </w:t>
            </w:r>
            <w:r w:rsidR="00587428" w:rsidRPr="004A460C">
              <w:rPr>
                <w:rFonts w:asciiTheme="minorHAnsi" w:hAnsiTheme="minorHAnsi"/>
                <w:b w:val="0"/>
                <w:szCs w:val="22"/>
              </w:rPr>
              <w:t>Not Applicable.</w:t>
            </w:r>
          </w:p>
        </w:tc>
      </w:tr>
      <w:tr w:rsidR="00B854C6" w:rsidRPr="004A460C" w:rsidTr="00367E62">
        <w:trPr>
          <w:trHeight w:val="908"/>
        </w:trPr>
        <w:tc>
          <w:tcPr>
            <w:tcW w:w="9781" w:type="dxa"/>
          </w:tcPr>
          <w:p w:rsidR="00587428" w:rsidRPr="004A460C" w:rsidRDefault="00587428" w:rsidP="00F2452D">
            <w:pPr>
              <w:spacing w:before="160" w:after="1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460C">
              <w:rPr>
                <w:rFonts w:asciiTheme="minorHAnsi" w:hAnsiTheme="minorHAnsi"/>
                <w:b/>
                <w:bCs/>
                <w:sz w:val="22"/>
                <w:szCs w:val="22"/>
              </w:rPr>
              <w:t>Suggestions to Author/s</w:t>
            </w:r>
          </w:p>
          <w:p w:rsidR="00A61A78" w:rsidRPr="004A460C" w:rsidRDefault="00705173" w:rsidP="00F2452D">
            <w:pPr>
              <w:pStyle w:val="Subtitle"/>
              <w:spacing w:before="160" w:afterLines="0" w:after="160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 xml:space="preserve">(1) </w:t>
            </w:r>
            <w:r w:rsidR="00872D86" w:rsidRPr="004A460C">
              <w:rPr>
                <w:rFonts w:asciiTheme="minorHAnsi" w:hAnsiTheme="minorHAnsi"/>
                <w:b w:val="0"/>
                <w:szCs w:val="22"/>
              </w:rPr>
              <w:t xml:space="preserve">Paper can be acceptable in </w:t>
            </w:r>
            <w:r w:rsidR="00367E62">
              <w:rPr>
                <w:rFonts w:asciiTheme="minorHAnsi" w:hAnsiTheme="minorHAnsi"/>
                <w:b w:val="0"/>
                <w:szCs w:val="22"/>
              </w:rPr>
              <w:t xml:space="preserve">its </w:t>
            </w:r>
            <w:r w:rsidR="00872D86" w:rsidRPr="004A460C">
              <w:rPr>
                <w:rFonts w:asciiTheme="minorHAnsi" w:hAnsiTheme="minorHAnsi"/>
                <w:b w:val="0"/>
                <w:szCs w:val="22"/>
              </w:rPr>
              <w:t>present form.</w:t>
            </w:r>
          </w:p>
        </w:tc>
      </w:tr>
    </w:tbl>
    <w:p w:rsidR="00C2718C" w:rsidRPr="004A460C" w:rsidRDefault="00C2718C" w:rsidP="00E82EAA">
      <w:pPr>
        <w:pStyle w:val="Title"/>
        <w:spacing w:afterLines="0" w:after="0"/>
        <w:rPr>
          <w:rFonts w:asciiTheme="minorHAnsi" w:hAnsiTheme="minorHAnsi"/>
          <w:sz w:val="22"/>
          <w:szCs w:val="22"/>
        </w:rPr>
      </w:pPr>
    </w:p>
    <w:p w:rsidR="00367E62" w:rsidRPr="00367E62" w:rsidRDefault="00367E62" w:rsidP="00E82EAA">
      <w:pPr>
        <w:pStyle w:val="Title"/>
        <w:spacing w:afterLines="0" w:after="0"/>
        <w:jc w:val="left"/>
        <w:rPr>
          <w:rFonts w:asciiTheme="minorHAnsi" w:hAnsiTheme="minorHAnsi"/>
          <w:b/>
          <w:sz w:val="22"/>
          <w:szCs w:val="22"/>
        </w:rPr>
      </w:pPr>
      <w:r w:rsidRPr="00367E62">
        <w:rPr>
          <w:rFonts w:asciiTheme="minorHAnsi" w:hAnsiTheme="minorHAnsi"/>
          <w:b/>
          <w:sz w:val="22"/>
          <w:szCs w:val="22"/>
        </w:rPr>
        <w:t>Editor’s Decision</w:t>
      </w:r>
      <w:r w:rsidR="0025106A">
        <w:rPr>
          <w:rFonts w:asciiTheme="minorHAnsi" w:hAnsiTheme="minorHAnsi"/>
          <w:b/>
          <w:sz w:val="22"/>
          <w:szCs w:val="22"/>
        </w:rPr>
        <w:t xml:space="preserve"> </w:t>
      </w:r>
      <w:r w:rsidRPr="00367E62">
        <w:rPr>
          <w:rFonts w:asciiTheme="minorHAnsi" w:hAnsiTheme="minorHAnsi"/>
          <w:b/>
          <w:sz w:val="22"/>
          <w:szCs w:val="22"/>
        </w:rPr>
        <w:t>to author/s</w:t>
      </w:r>
    </w:p>
    <w:p w:rsidR="00457E53" w:rsidRDefault="00E82EAA" w:rsidP="00E82EAA">
      <w:pPr>
        <w:pStyle w:val="Title"/>
        <w:spacing w:afterLines="0" w:after="0"/>
        <w:jc w:val="left"/>
        <w:rPr>
          <w:rFonts w:asciiTheme="minorHAnsi" w:hAnsiTheme="minorHAnsi"/>
          <w:sz w:val="22"/>
          <w:szCs w:val="22"/>
        </w:rPr>
      </w:pPr>
      <w:r w:rsidRPr="004A460C">
        <w:rPr>
          <w:rFonts w:asciiTheme="minorHAnsi" w:hAnsiTheme="minorHAnsi"/>
          <w:sz w:val="22"/>
          <w:szCs w:val="22"/>
        </w:rPr>
        <w:t>Accept</w:t>
      </w:r>
      <w:r w:rsidR="00560F17" w:rsidRPr="004A460C">
        <w:rPr>
          <w:rFonts w:asciiTheme="minorHAnsi" w:hAnsiTheme="minorHAnsi"/>
          <w:sz w:val="22"/>
          <w:szCs w:val="22"/>
        </w:rPr>
        <w:t xml:space="preserve"> </w:t>
      </w:r>
      <w:r w:rsidR="00367E62">
        <w:rPr>
          <w:rFonts w:asciiTheme="minorHAnsi" w:hAnsiTheme="minorHAnsi"/>
          <w:sz w:val="22"/>
          <w:szCs w:val="22"/>
        </w:rPr>
        <w:t>as it is</w:t>
      </w:r>
    </w:p>
    <w:p w:rsidR="00885E4D" w:rsidRDefault="00885E4D" w:rsidP="00E82EAA">
      <w:pPr>
        <w:pStyle w:val="Title"/>
        <w:spacing w:afterLines="0" w:after="0"/>
        <w:jc w:val="left"/>
        <w:rPr>
          <w:rFonts w:asciiTheme="minorHAnsi" w:hAnsiTheme="minorHAnsi"/>
          <w:sz w:val="22"/>
          <w:szCs w:val="22"/>
        </w:rPr>
      </w:pPr>
    </w:p>
    <w:p w:rsidR="00885E4D" w:rsidRPr="004A460C" w:rsidRDefault="00885E4D" w:rsidP="00E82EAA">
      <w:pPr>
        <w:pStyle w:val="Title"/>
        <w:spacing w:afterLines="0" w:after="0"/>
        <w:jc w:val="left"/>
        <w:rPr>
          <w:rFonts w:asciiTheme="minorHAnsi" w:hAnsiTheme="minorHAnsi"/>
          <w:sz w:val="22"/>
          <w:szCs w:val="22"/>
        </w:rPr>
      </w:pPr>
    </w:p>
    <w:sectPr w:rsidR="00885E4D" w:rsidRPr="004A460C" w:rsidSect="00367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93" w:rsidRDefault="00CF1E93">
      <w:r>
        <w:separator/>
      </w:r>
    </w:p>
  </w:endnote>
  <w:endnote w:type="continuationSeparator" w:id="0">
    <w:p w:rsidR="00CF1E93" w:rsidRDefault="00CF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B8" w:rsidRDefault="000679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9B8" w:rsidRDefault="00067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4D" w:rsidRDefault="00885E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4D" w:rsidRDefault="0088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93" w:rsidRDefault="00CF1E93">
      <w:r>
        <w:separator/>
      </w:r>
    </w:p>
  </w:footnote>
  <w:footnote w:type="continuationSeparator" w:id="0">
    <w:p w:rsidR="00CF1E93" w:rsidRDefault="00CF1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22" w:rsidRDefault="00CF1E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78955" o:spid="_x0000_s2050" type="#_x0000_t136" style="position:absolute;left:0;text-align:left;margin-left:0;margin-top:0;width:561.5pt;height:23.85pt;rotation:315;z-index:-251655168;mso-position-horizontal:center;mso-position-horizontal-relative:margin;mso-position-vertical:center;mso-position-vertical-relative:margin" o:allowincell="f" fillcolor="#938953 [1614]" stroked="f">
          <v:fill opacity=".5"/>
          <v:textpath style="font-family:&quot;Times New Roman&quot;;font-size:1pt" string="Asian Journal of Applied Science and Technolog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86" w:rsidRPr="00560F17" w:rsidRDefault="00872D86" w:rsidP="00560F17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22" w:rsidRDefault="00CF1E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78954" o:spid="_x0000_s2049" type="#_x0000_t136" style="position:absolute;left:0;text-align:left;margin-left:0;margin-top:0;width:561.5pt;height:23.85pt;rotation:315;z-index:-251657216;mso-position-horizontal:center;mso-position-horizontal-relative:margin;mso-position-vertical:center;mso-position-vertical-relative:margin" o:allowincell="f" fillcolor="#938953 [1614]" stroked="f">
          <v:fill opacity=".5"/>
          <v:textpath style="font-family:&quot;Times New Roman&quot;;font-size:1pt" string="Asian Journal of Applied Science and Technolog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BF8"/>
    <w:multiLevelType w:val="hybridMultilevel"/>
    <w:tmpl w:val="E81E5BB8"/>
    <w:lvl w:ilvl="0" w:tplc="04090009">
      <w:start w:val="1"/>
      <w:numFmt w:val="bullet"/>
      <w:lvlText w:val="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DDB4139"/>
    <w:multiLevelType w:val="hybridMultilevel"/>
    <w:tmpl w:val="4372BB64"/>
    <w:lvl w:ilvl="0" w:tplc="04090009">
      <w:start w:val="1"/>
      <w:numFmt w:val="bullet"/>
      <w:lvlText w:val="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89B16BA"/>
    <w:multiLevelType w:val="hybridMultilevel"/>
    <w:tmpl w:val="3280A826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3795E"/>
    <w:multiLevelType w:val="hybridMultilevel"/>
    <w:tmpl w:val="C136E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F20AA"/>
    <w:multiLevelType w:val="hybridMultilevel"/>
    <w:tmpl w:val="92AC4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E7543"/>
    <w:multiLevelType w:val="hybridMultilevel"/>
    <w:tmpl w:val="B038031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398732E1"/>
    <w:multiLevelType w:val="hybridMultilevel"/>
    <w:tmpl w:val="BA96C65E"/>
    <w:lvl w:ilvl="0" w:tplc="A538D5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74C47"/>
    <w:multiLevelType w:val="hybridMultilevel"/>
    <w:tmpl w:val="B0380312"/>
    <w:lvl w:ilvl="0" w:tplc="04090009">
      <w:start w:val="1"/>
      <w:numFmt w:val="bullet"/>
      <w:lvlText w:val="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41355149"/>
    <w:multiLevelType w:val="hybridMultilevel"/>
    <w:tmpl w:val="4372BB6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4F7C02AD"/>
    <w:multiLevelType w:val="hybridMultilevel"/>
    <w:tmpl w:val="8B0A6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139C8"/>
    <w:multiLevelType w:val="hybridMultilevel"/>
    <w:tmpl w:val="E81E5BB8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706C2962"/>
    <w:multiLevelType w:val="hybridMultilevel"/>
    <w:tmpl w:val="7E1EA89A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zMTYwNjQ3Mjc1NzZW0lEKTi0uzszPAykwrgUAepntFCwAAAA="/>
  </w:docVars>
  <w:rsids>
    <w:rsidRoot w:val="002357D8"/>
    <w:rsid w:val="00001031"/>
    <w:rsid w:val="0001388D"/>
    <w:rsid w:val="00015878"/>
    <w:rsid w:val="000177E8"/>
    <w:rsid w:val="000207A2"/>
    <w:rsid w:val="000225D2"/>
    <w:rsid w:val="00023676"/>
    <w:rsid w:val="00047DA6"/>
    <w:rsid w:val="0005628D"/>
    <w:rsid w:val="00063096"/>
    <w:rsid w:val="000679B8"/>
    <w:rsid w:val="00070B72"/>
    <w:rsid w:val="00071645"/>
    <w:rsid w:val="00091B27"/>
    <w:rsid w:val="00093360"/>
    <w:rsid w:val="00093A0E"/>
    <w:rsid w:val="000A4189"/>
    <w:rsid w:val="000B6B27"/>
    <w:rsid w:val="000E6282"/>
    <w:rsid w:val="00120955"/>
    <w:rsid w:val="001226DF"/>
    <w:rsid w:val="001428FA"/>
    <w:rsid w:val="0016468F"/>
    <w:rsid w:val="0017536F"/>
    <w:rsid w:val="001816CC"/>
    <w:rsid w:val="0018695C"/>
    <w:rsid w:val="001A429D"/>
    <w:rsid w:val="001A658A"/>
    <w:rsid w:val="001B320E"/>
    <w:rsid w:val="001B3BCB"/>
    <w:rsid w:val="001F3A39"/>
    <w:rsid w:val="00207948"/>
    <w:rsid w:val="0022036A"/>
    <w:rsid w:val="002336D1"/>
    <w:rsid w:val="00233D6B"/>
    <w:rsid w:val="002357D8"/>
    <w:rsid w:val="002432CE"/>
    <w:rsid w:val="00243C11"/>
    <w:rsid w:val="00245E29"/>
    <w:rsid w:val="0025106A"/>
    <w:rsid w:val="00256A9F"/>
    <w:rsid w:val="0026684A"/>
    <w:rsid w:val="002679C6"/>
    <w:rsid w:val="00281862"/>
    <w:rsid w:val="00281CEC"/>
    <w:rsid w:val="00292012"/>
    <w:rsid w:val="002C07E2"/>
    <w:rsid w:val="002C367E"/>
    <w:rsid w:val="002C74CC"/>
    <w:rsid w:val="002D4B8B"/>
    <w:rsid w:val="002E5DA1"/>
    <w:rsid w:val="002F5C08"/>
    <w:rsid w:val="002F7652"/>
    <w:rsid w:val="00305C31"/>
    <w:rsid w:val="00320DC5"/>
    <w:rsid w:val="0033021A"/>
    <w:rsid w:val="00340180"/>
    <w:rsid w:val="0034070C"/>
    <w:rsid w:val="00353D5F"/>
    <w:rsid w:val="0035551A"/>
    <w:rsid w:val="00361A3F"/>
    <w:rsid w:val="00367E62"/>
    <w:rsid w:val="0037163F"/>
    <w:rsid w:val="003A447F"/>
    <w:rsid w:val="003B29AD"/>
    <w:rsid w:val="003B7476"/>
    <w:rsid w:val="003B7ECE"/>
    <w:rsid w:val="003C1EEB"/>
    <w:rsid w:val="003D7D52"/>
    <w:rsid w:val="00400D3B"/>
    <w:rsid w:val="00400DE1"/>
    <w:rsid w:val="00403D58"/>
    <w:rsid w:val="004059E5"/>
    <w:rsid w:val="004071A0"/>
    <w:rsid w:val="00410076"/>
    <w:rsid w:val="004178B0"/>
    <w:rsid w:val="00422EED"/>
    <w:rsid w:val="00423D6C"/>
    <w:rsid w:val="00431EAD"/>
    <w:rsid w:val="00436112"/>
    <w:rsid w:val="00447B33"/>
    <w:rsid w:val="004559C8"/>
    <w:rsid w:val="00455E8D"/>
    <w:rsid w:val="00457E53"/>
    <w:rsid w:val="00466A7B"/>
    <w:rsid w:val="00475760"/>
    <w:rsid w:val="00475A55"/>
    <w:rsid w:val="0048169B"/>
    <w:rsid w:val="00482A91"/>
    <w:rsid w:val="0049670A"/>
    <w:rsid w:val="004A460C"/>
    <w:rsid w:val="004A6C49"/>
    <w:rsid w:val="004B2C72"/>
    <w:rsid w:val="004B53E6"/>
    <w:rsid w:val="004D1D73"/>
    <w:rsid w:val="004E6857"/>
    <w:rsid w:val="004F555B"/>
    <w:rsid w:val="00511F7B"/>
    <w:rsid w:val="00512B35"/>
    <w:rsid w:val="00515E63"/>
    <w:rsid w:val="0052536F"/>
    <w:rsid w:val="00527CF5"/>
    <w:rsid w:val="005436D5"/>
    <w:rsid w:val="00546D51"/>
    <w:rsid w:val="005500E2"/>
    <w:rsid w:val="0055229E"/>
    <w:rsid w:val="005544D4"/>
    <w:rsid w:val="00560F17"/>
    <w:rsid w:val="005722D3"/>
    <w:rsid w:val="00577130"/>
    <w:rsid w:val="005843AB"/>
    <w:rsid w:val="00587428"/>
    <w:rsid w:val="00597AD4"/>
    <w:rsid w:val="00597FE1"/>
    <w:rsid w:val="005A3666"/>
    <w:rsid w:val="005A4FAB"/>
    <w:rsid w:val="005B571C"/>
    <w:rsid w:val="005B74DA"/>
    <w:rsid w:val="005C0BE4"/>
    <w:rsid w:val="005E0023"/>
    <w:rsid w:val="005F6517"/>
    <w:rsid w:val="006109DD"/>
    <w:rsid w:val="0061174F"/>
    <w:rsid w:val="0062525B"/>
    <w:rsid w:val="00634F7F"/>
    <w:rsid w:val="00637DF3"/>
    <w:rsid w:val="006447C8"/>
    <w:rsid w:val="0064514F"/>
    <w:rsid w:val="0065125A"/>
    <w:rsid w:val="00661AE1"/>
    <w:rsid w:val="00670043"/>
    <w:rsid w:val="0067142F"/>
    <w:rsid w:val="00674AE7"/>
    <w:rsid w:val="00675056"/>
    <w:rsid w:val="00684EA7"/>
    <w:rsid w:val="006A02A2"/>
    <w:rsid w:val="006B1C8B"/>
    <w:rsid w:val="006B3762"/>
    <w:rsid w:val="006C1637"/>
    <w:rsid w:val="006C5311"/>
    <w:rsid w:val="006C55C8"/>
    <w:rsid w:val="006C586E"/>
    <w:rsid w:val="006D15E9"/>
    <w:rsid w:val="006D5C70"/>
    <w:rsid w:val="006E3C88"/>
    <w:rsid w:val="006E4041"/>
    <w:rsid w:val="006F7679"/>
    <w:rsid w:val="007009E1"/>
    <w:rsid w:val="00705173"/>
    <w:rsid w:val="00710298"/>
    <w:rsid w:val="0071454E"/>
    <w:rsid w:val="00721CE3"/>
    <w:rsid w:val="00724507"/>
    <w:rsid w:val="007263D0"/>
    <w:rsid w:val="007268FD"/>
    <w:rsid w:val="0072758C"/>
    <w:rsid w:val="00751160"/>
    <w:rsid w:val="00757F94"/>
    <w:rsid w:val="007812BB"/>
    <w:rsid w:val="00783752"/>
    <w:rsid w:val="0079740B"/>
    <w:rsid w:val="007A3D1A"/>
    <w:rsid w:val="007C2A78"/>
    <w:rsid w:val="007C6422"/>
    <w:rsid w:val="007C6468"/>
    <w:rsid w:val="007E768F"/>
    <w:rsid w:val="007F31BD"/>
    <w:rsid w:val="007F48C3"/>
    <w:rsid w:val="007F7650"/>
    <w:rsid w:val="007F7DB5"/>
    <w:rsid w:val="008206E9"/>
    <w:rsid w:val="0082248D"/>
    <w:rsid w:val="00834FEC"/>
    <w:rsid w:val="0083628F"/>
    <w:rsid w:val="00846AAE"/>
    <w:rsid w:val="00872D86"/>
    <w:rsid w:val="00882146"/>
    <w:rsid w:val="00884113"/>
    <w:rsid w:val="008854FC"/>
    <w:rsid w:val="00885E4D"/>
    <w:rsid w:val="00892DCC"/>
    <w:rsid w:val="008C079D"/>
    <w:rsid w:val="008C0DC6"/>
    <w:rsid w:val="008C59F2"/>
    <w:rsid w:val="008D7CA7"/>
    <w:rsid w:val="008E4571"/>
    <w:rsid w:val="008F2D70"/>
    <w:rsid w:val="00900B97"/>
    <w:rsid w:val="00915301"/>
    <w:rsid w:val="0093627C"/>
    <w:rsid w:val="00951A30"/>
    <w:rsid w:val="00972423"/>
    <w:rsid w:val="0097394F"/>
    <w:rsid w:val="009745EA"/>
    <w:rsid w:val="00976010"/>
    <w:rsid w:val="009A5FBD"/>
    <w:rsid w:val="009B2253"/>
    <w:rsid w:val="009B4E26"/>
    <w:rsid w:val="009B59CB"/>
    <w:rsid w:val="009B79F2"/>
    <w:rsid w:val="009C0748"/>
    <w:rsid w:val="009C2E22"/>
    <w:rsid w:val="009D556F"/>
    <w:rsid w:val="009E5A7F"/>
    <w:rsid w:val="009F4516"/>
    <w:rsid w:val="009F4C96"/>
    <w:rsid w:val="00A124AD"/>
    <w:rsid w:val="00A12B3C"/>
    <w:rsid w:val="00A13202"/>
    <w:rsid w:val="00A21AE3"/>
    <w:rsid w:val="00A537F1"/>
    <w:rsid w:val="00A54090"/>
    <w:rsid w:val="00A54DA9"/>
    <w:rsid w:val="00A61A78"/>
    <w:rsid w:val="00A67753"/>
    <w:rsid w:val="00A95B74"/>
    <w:rsid w:val="00A96D86"/>
    <w:rsid w:val="00AA63A4"/>
    <w:rsid w:val="00AA6C51"/>
    <w:rsid w:val="00AB4D87"/>
    <w:rsid w:val="00AB7BBA"/>
    <w:rsid w:val="00AD2E10"/>
    <w:rsid w:val="00AD54B3"/>
    <w:rsid w:val="00AD6067"/>
    <w:rsid w:val="00AD69C7"/>
    <w:rsid w:val="00B00AAE"/>
    <w:rsid w:val="00B04BCB"/>
    <w:rsid w:val="00B07CED"/>
    <w:rsid w:val="00B20A64"/>
    <w:rsid w:val="00B24B04"/>
    <w:rsid w:val="00B25704"/>
    <w:rsid w:val="00B267AC"/>
    <w:rsid w:val="00B448E4"/>
    <w:rsid w:val="00B67A61"/>
    <w:rsid w:val="00B741BC"/>
    <w:rsid w:val="00B808FA"/>
    <w:rsid w:val="00B817F1"/>
    <w:rsid w:val="00B84B05"/>
    <w:rsid w:val="00B854C6"/>
    <w:rsid w:val="00B87F5F"/>
    <w:rsid w:val="00B97F8E"/>
    <w:rsid w:val="00BA19CB"/>
    <w:rsid w:val="00BC5297"/>
    <w:rsid w:val="00BD1613"/>
    <w:rsid w:val="00BD4415"/>
    <w:rsid w:val="00BD4DCD"/>
    <w:rsid w:val="00BD7F3D"/>
    <w:rsid w:val="00BE5BBD"/>
    <w:rsid w:val="00BE75E7"/>
    <w:rsid w:val="00BF3BD5"/>
    <w:rsid w:val="00BF512A"/>
    <w:rsid w:val="00C02CF8"/>
    <w:rsid w:val="00C11595"/>
    <w:rsid w:val="00C20FFC"/>
    <w:rsid w:val="00C2718C"/>
    <w:rsid w:val="00C34022"/>
    <w:rsid w:val="00C80F09"/>
    <w:rsid w:val="00C82E98"/>
    <w:rsid w:val="00C952D4"/>
    <w:rsid w:val="00CA16F4"/>
    <w:rsid w:val="00CA1B60"/>
    <w:rsid w:val="00CA3E9F"/>
    <w:rsid w:val="00CA6523"/>
    <w:rsid w:val="00CA6846"/>
    <w:rsid w:val="00CB2DB6"/>
    <w:rsid w:val="00CB3898"/>
    <w:rsid w:val="00CB4209"/>
    <w:rsid w:val="00CC694B"/>
    <w:rsid w:val="00CC77C5"/>
    <w:rsid w:val="00CD152D"/>
    <w:rsid w:val="00CD5269"/>
    <w:rsid w:val="00CF1E93"/>
    <w:rsid w:val="00CF4B73"/>
    <w:rsid w:val="00CF6F7D"/>
    <w:rsid w:val="00CF7060"/>
    <w:rsid w:val="00D029CB"/>
    <w:rsid w:val="00D04F22"/>
    <w:rsid w:val="00D05E2F"/>
    <w:rsid w:val="00D16EC8"/>
    <w:rsid w:val="00D174D9"/>
    <w:rsid w:val="00D3033F"/>
    <w:rsid w:val="00D405D0"/>
    <w:rsid w:val="00D41645"/>
    <w:rsid w:val="00D4296D"/>
    <w:rsid w:val="00D614DC"/>
    <w:rsid w:val="00D65063"/>
    <w:rsid w:val="00D65413"/>
    <w:rsid w:val="00D67425"/>
    <w:rsid w:val="00D75AF6"/>
    <w:rsid w:val="00D75B43"/>
    <w:rsid w:val="00D84FC7"/>
    <w:rsid w:val="00D85D28"/>
    <w:rsid w:val="00D93FE8"/>
    <w:rsid w:val="00DA2C44"/>
    <w:rsid w:val="00DA536A"/>
    <w:rsid w:val="00DB47DF"/>
    <w:rsid w:val="00DE1CFC"/>
    <w:rsid w:val="00DE248F"/>
    <w:rsid w:val="00E00E7F"/>
    <w:rsid w:val="00E05E9C"/>
    <w:rsid w:val="00E16BE4"/>
    <w:rsid w:val="00E25612"/>
    <w:rsid w:val="00E27DB7"/>
    <w:rsid w:val="00E51A5B"/>
    <w:rsid w:val="00E53192"/>
    <w:rsid w:val="00E6407D"/>
    <w:rsid w:val="00E66AF0"/>
    <w:rsid w:val="00E73DAE"/>
    <w:rsid w:val="00E76771"/>
    <w:rsid w:val="00E82EAA"/>
    <w:rsid w:val="00E9481C"/>
    <w:rsid w:val="00EA692C"/>
    <w:rsid w:val="00EB3546"/>
    <w:rsid w:val="00EC386E"/>
    <w:rsid w:val="00EC4E7D"/>
    <w:rsid w:val="00ED15B6"/>
    <w:rsid w:val="00ED3D6F"/>
    <w:rsid w:val="00EE52A0"/>
    <w:rsid w:val="00EF1B1E"/>
    <w:rsid w:val="00F030CF"/>
    <w:rsid w:val="00F1386D"/>
    <w:rsid w:val="00F2452D"/>
    <w:rsid w:val="00F30E18"/>
    <w:rsid w:val="00F33CDA"/>
    <w:rsid w:val="00F51A1B"/>
    <w:rsid w:val="00F54C1D"/>
    <w:rsid w:val="00F61893"/>
    <w:rsid w:val="00F65EB1"/>
    <w:rsid w:val="00F66E79"/>
    <w:rsid w:val="00F70A9D"/>
    <w:rsid w:val="00F72F34"/>
    <w:rsid w:val="00F73F6E"/>
    <w:rsid w:val="00F812FB"/>
    <w:rsid w:val="00FA59EB"/>
    <w:rsid w:val="00FA6790"/>
    <w:rsid w:val="00FA69CC"/>
    <w:rsid w:val="00FA6F77"/>
    <w:rsid w:val="00FB052E"/>
    <w:rsid w:val="00FC6554"/>
    <w:rsid w:val="00FD1413"/>
    <w:rsid w:val="00FE06AC"/>
    <w:rsid w:val="00FE3180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spacing w:afterLines="50" w:after="15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afterLines="50" w:after="156"/>
      <w:jc w:val="center"/>
      <w:outlineLvl w:val="1"/>
    </w:pPr>
    <w:rPr>
      <w:b/>
      <w:bCs/>
      <w:sz w:val="22"/>
      <w:shd w:val="pct15" w:color="auto" w:fill="FFFFFF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afterLines="50" w:after="156"/>
      <w:jc w:val="center"/>
    </w:pPr>
    <w:rPr>
      <w:sz w:val="48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spacing w:afterLines="50" w:after="156"/>
    </w:pPr>
    <w:rPr>
      <w:b/>
      <w:bC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FooterChar">
    <w:name w:val="Footer Char"/>
    <w:link w:val="Footer"/>
    <w:uiPriority w:val="99"/>
    <w:rsid w:val="001B320E"/>
    <w:rPr>
      <w:kern w:val="2"/>
      <w:sz w:val="18"/>
      <w:szCs w:val="18"/>
      <w:lang w:val="en-US"/>
    </w:rPr>
  </w:style>
  <w:style w:type="table" w:styleId="TableGrid">
    <w:name w:val="Table Grid"/>
    <w:basedOn w:val="TableNormal"/>
    <w:rsid w:val="00070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00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4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22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spacing w:afterLines="50" w:after="15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afterLines="50" w:after="156"/>
      <w:jc w:val="center"/>
      <w:outlineLvl w:val="1"/>
    </w:pPr>
    <w:rPr>
      <w:b/>
      <w:bCs/>
      <w:sz w:val="22"/>
      <w:shd w:val="pct15" w:color="auto" w:fill="FFFFFF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afterLines="50" w:after="156"/>
      <w:jc w:val="center"/>
    </w:pPr>
    <w:rPr>
      <w:sz w:val="48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spacing w:afterLines="50" w:after="156"/>
    </w:pPr>
    <w:rPr>
      <w:b/>
      <w:bC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FooterChar">
    <w:name w:val="Footer Char"/>
    <w:link w:val="Footer"/>
    <w:uiPriority w:val="99"/>
    <w:rsid w:val="001B320E"/>
    <w:rPr>
      <w:kern w:val="2"/>
      <w:sz w:val="18"/>
      <w:szCs w:val="18"/>
      <w:lang w:val="en-US"/>
    </w:rPr>
  </w:style>
  <w:style w:type="table" w:styleId="TableGrid">
    <w:name w:val="Table Grid"/>
    <w:basedOn w:val="TableNormal"/>
    <w:rsid w:val="00070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00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4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22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CCSE\Docs-CCSE\ASS-Result%20of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ASS-Result of Review.dot</Template>
  <TotalTime>257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Review Form</vt:lpstr>
    </vt:vector>
  </TitlesOfParts>
  <Company>World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MyOffice</dc:creator>
  <cp:lastModifiedBy>Sony</cp:lastModifiedBy>
  <cp:revision>71</cp:revision>
  <dcterms:created xsi:type="dcterms:W3CDTF">2015-08-25T01:50:00Z</dcterms:created>
  <dcterms:modified xsi:type="dcterms:W3CDTF">2023-03-07T07:17:00Z</dcterms:modified>
</cp:coreProperties>
</file>